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8B6B" w14:textId="77777777" w:rsidR="00DA3C1A" w:rsidRDefault="0025587E" w:rsidP="00D5271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09BE8B6C" w14:textId="77777777" w:rsidR="004715A1" w:rsidRDefault="004715A1" w:rsidP="00D52712">
      <w:pPr>
        <w:pStyle w:val="NoSpacing"/>
        <w:rPr>
          <w:rFonts w:ascii="Times New Roman" w:hAnsi="Times New Roman" w:cs="Times New Roman"/>
        </w:rPr>
      </w:pPr>
    </w:p>
    <w:p w14:paraId="09BE8B6D" w14:textId="77777777" w:rsidR="004715A1" w:rsidRPr="004715A1" w:rsidRDefault="004715A1" w:rsidP="004715A1">
      <w:pPr>
        <w:rPr>
          <w:sz w:val="40"/>
          <w:szCs w:val="40"/>
        </w:rPr>
      </w:pPr>
      <w:r w:rsidRPr="004715A1">
        <w:rPr>
          <w:sz w:val="40"/>
          <w:szCs w:val="40"/>
        </w:rPr>
        <w:t>Reglur um úthlutun styrkja hjá stjórn HSH</w:t>
      </w:r>
    </w:p>
    <w:p w14:paraId="09BE8B6E" w14:textId="77777777" w:rsidR="004715A1" w:rsidRPr="004715A1" w:rsidRDefault="004715A1" w:rsidP="004715A1">
      <w:pPr>
        <w:rPr>
          <w:sz w:val="28"/>
          <w:szCs w:val="28"/>
        </w:rPr>
      </w:pPr>
      <w:r w:rsidRPr="004715A1">
        <w:rPr>
          <w:sz w:val="28"/>
          <w:szCs w:val="28"/>
        </w:rPr>
        <w:t>Samþykkt 2012.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2380"/>
      </w:tblGrid>
      <w:tr w:rsidR="004715A1" w:rsidRPr="00F06687" w14:paraId="09BE8B71" w14:textId="77777777" w:rsidTr="00872FF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6F" w14:textId="77777777" w:rsidR="004715A1" w:rsidRPr="00F06687" w:rsidRDefault="004715A1" w:rsidP="00872FFB">
            <w:pPr>
              <w:rPr>
                <w:rFonts w:ascii="Calibri" w:hAnsi="Calibri" w:cs="Arial"/>
                <w:sz w:val="24"/>
                <w:szCs w:val="24"/>
              </w:rPr>
            </w:pPr>
            <w:r w:rsidRPr="00F06687">
              <w:rPr>
                <w:rFonts w:ascii="Calibri" w:hAnsi="Calibri" w:cs="Arial"/>
                <w:sz w:val="24"/>
                <w:szCs w:val="24"/>
              </w:rPr>
              <w:t>Reglugerð um styrki stjórnar HSH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(verkefnasjóður)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0" w14:textId="77777777" w:rsidR="004715A1" w:rsidRPr="00F06687" w:rsidRDefault="004715A1" w:rsidP="00872FF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15A1" w:rsidRPr="00F06687" w14:paraId="09BE8B74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2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Æfinga- og keppnisferðir erlendis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3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2.500 kr. á einstakling </w:t>
            </w:r>
          </w:p>
        </w:tc>
      </w:tr>
      <w:tr w:rsidR="004715A1" w:rsidRPr="00F06687" w14:paraId="09BE8B77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5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val í  úrvalshóp og unglingalandsmótsþátttaka  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6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2.500 kr. á einstakling </w:t>
            </w:r>
          </w:p>
        </w:tc>
      </w:tr>
      <w:tr w:rsidR="004715A1" w:rsidRPr="00F06687" w14:paraId="09BE8B7A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8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Menntun þjálfara, erlendis                                                                               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9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15.000 kr. á einstakling </w:t>
            </w:r>
          </w:p>
        </w:tc>
      </w:tr>
      <w:tr w:rsidR="004715A1" w:rsidRPr="00F06687" w14:paraId="09BE8B7D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B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Menntun þjálfara, innanlands                                                                     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C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10.000 kr. á einstakling </w:t>
            </w:r>
          </w:p>
        </w:tc>
      </w:tr>
      <w:tr w:rsidR="004715A1" w:rsidRPr="00F06687" w14:paraId="09BE8B80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E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Val í landslið                                                                                            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7F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15.000 kr. á einstakling</w:t>
            </w:r>
          </w:p>
        </w:tc>
      </w:tr>
      <w:tr w:rsidR="004715A1" w:rsidRPr="00F06687" w14:paraId="09BE8B83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81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Nýjungar/sérstök verkefni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82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25.000 kr. á félag/nefnd/ráð</w:t>
            </w:r>
          </w:p>
        </w:tc>
      </w:tr>
      <w:tr w:rsidR="004715A1" w:rsidRPr="00F06687" w14:paraId="09BE8B86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84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Áhaldakaup, 10 % af kostnaðarverði, en þó að hámarki:                          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85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25.000 kr. á félag/nefnd/ráð</w:t>
            </w:r>
          </w:p>
        </w:tc>
      </w:tr>
      <w:tr w:rsidR="004715A1" w:rsidRPr="00F06687" w14:paraId="09BE8B89" w14:textId="77777777" w:rsidTr="00872FFB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87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 xml:space="preserve">Námskeiðahald, 50  %  af útlögðum kostnaði, en þó að hámarki:              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88" w14:textId="77777777" w:rsidR="004715A1" w:rsidRPr="004715A1" w:rsidRDefault="004715A1" w:rsidP="00872FFB">
            <w:pPr>
              <w:rPr>
                <w:rFonts w:ascii="Calibri" w:hAnsi="Calibri" w:cs="Arial"/>
                <w:sz w:val="20"/>
                <w:szCs w:val="20"/>
              </w:rPr>
            </w:pPr>
            <w:r w:rsidRPr="004715A1">
              <w:rPr>
                <w:rFonts w:ascii="Calibri" w:hAnsi="Calibri" w:cs="Arial"/>
                <w:sz w:val="20"/>
                <w:szCs w:val="20"/>
              </w:rPr>
              <w:t>25.000 kr. á félag/nefnd/ráð</w:t>
            </w:r>
          </w:p>
        </w:tc>
      </w:tr>
    </w:tbl>
    <w:p w14:paraId="09BE8B8A" w14:textId="77777777" w:rsidR="004715A1" w:rsidRPr="00D52712" w:rsidRDefault="004715A1" w:rsidP="00D52712">
      <w:pPr>
        <w:pStyle w:val="NoSpacing"/>
        <w:rPr>
          <w:rFonts w:ascii="Times New Roman" w:hAnsi="Times New Roman" w:cs="Times New Roman"/>
        </w:rPr>
      </w:pPr>
    </w:p>
    <w:sectPr w:rsidR="004715A1" w:rsidRPr="00D52712" w:rsidSect="0076048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8B8D" w14:textId="77777777" w:rsidR="00AE26D2" w:rsidRDefault="00AE26D2" w:rsidP="00951780">
      <w:pPr>
        <w:spacing w:after="0" w:line="240" w:lineRule="auto"/>
      </w:pPr>
      <w:r>
        <w:separator/>
      </w:r>
    </w:p>
  </w:endnote>
  <w:endnote w:type="continuationSeparator" w:id="0">
    <w:p w14:paraId="09BE8B8E" w14:textId="77777777" w:rsidR="00AE26D2" w:rsidRDefault="00AE26D2" w:rsidP="009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8B94" w14:textId="77777777" w:rsidR="00EC1566" w:rsidRDefault="00E6496D">
    <w:pPr>
      <w:pStyle w:val="Footer"/>
      <w:rPr>
        <w:lang w:val="is-IS"/>
      </w:rPr>
    </w:pPr>
    <w:r>
      <w:rPr>
        <w:lang w:val="is-IS"/>
      </w:rPr>
      <w:t xml:space="preserve">                         </w:t>
    </w:r>
  </w:p>
  <w:p w14:paraId="09BE8B95" w14:textId="77777777" w:rsidR="00EC1566" w:rsidRPr="00EC1566" w:rsidRDefault="00EC1566" w:rsidP="00EC1566">
    <w:pPr>
      <w:pStyle w:val="Footer"/>
      <w:jc w:val="center"/>
      <w:rPr>
        <w:rFonts w:ascii="Albertus Medium" w:hAnsi="Albertus Medium"/>
        <w:i/>
        <w:sz w:val="20"/>
      </w:rPr>
    </w:pPr>
    <w:r w:rsidRPr="00EC1566">
      <w:rPr>
        <w:rFonts w:ascii="Albertus Medium" w:hAnsi="Albertus Medium"/>
        <w:i/>
        <w:sz w:val="20"/>
      </w:rPr>
      <w:t xml:space="preserve">Héraðssamband Snæfellsness- og Hnappadalssýslu,  </w:t>
    </w:r>
  </w:p>
  <w:p w14:paraId="09BE8B96" w14:textId="77777777" w:rsidR="00EC1566" w:rsidRPr="00EC1566" w:rsidRDefault="00EC1566" w:rsidP="00EC1566">
    <w:pPr>
      <w:pStyle w:val="Footer"/>
      <w:jc w:val="center"/>
      <w:rPr>
        <w:rFonts w:ascii="Albertus Medium" w:hAnsi="Albertus Medium"/>
        <w:i/>
        <w:sz w:val="20"/>
      </w:rPr>
    </w:pPr>
    <w:proofErr w:type="spellStart"/>
    <w:r w:rsidRPr="00EC1566">
      <w:rPr>
        <w:rFonts w:ascii="Albertus Medium" w:hAnsi="Albertus Medium"/>
        <w:i/>
        <w:sz w:val="20"/>
      </w:rPr>
      <w:t>Sólvöllum</w:t>
    </w:r>
    <w:proofErr w:type="spellEnd"/>
    <w:r w:rsidRPr="00EC1566">
      <w:rPr>
        <w:rFonts w:ascii="Albertus Medium" w:hAnsi="Albertus Medium"/>
        <w:i/>
        <w:sz w:val="20"/>
      </w:rPr>
      <w:t xml:space="preserve"> 3, </w:t>
    </w:r>
    <w:proofErr w:type="spellStart"/>
    <w:r w:rsidRPr="00EC1566">
      <w:rPr>
        <w:rFonts w:ascii="Albertus Medium" w:hAnsi="Albertus Medium"/>
        <w:i/>
        <w:sz w:val="20"/>
      </w:rPr>
      <w:t>Pósthólf</w:t>
    </w:r>
    <w:proofErr w:type="spellEnd"/>
    <w:r w:rsidRPr="00EC1566">
      <w:rPr>
        <w:rFonts w:ascii="Albertus Medium" w:hAnsi="Albertus Medium"/>
        <w:i/>
        <w:sz w:val="20"/>
      </w:rPr>
      <w:t xml:space="preserve"> 96. 350 </w:t>
    </w:r>
    <w:proofErr w:type="spellStart"/>
    <w:r w:rsidRPr="00EC1566">
      <w:rPr>
        <w:rFonts w:ascii="Albertus Medium" w:hAnsi="Albertus Medium"/>
        <w:i/>
        <w:sz w:val="20"/>
      </w:rPr>
      <w:t>Grundarfirði</w:t>
    </w:r>
    <w:proofErr w:type="spellEnd"/>
  </w:p>
  <w:p w14:paraId="09BE8B97" w14:textId="77777777" w:rsidR="00EC1566" w:rsidRPr="00EC1566" w:rsidRDefault="00EC1566" w:rsidP="00EC1566">
    <w:pPr>
      <w:pStyle w:val="Footer"/>
      <w:jc w:val="center"/>
      <w:rPr>
        <w:rFonts w:ascii="Albertus Medium" w:hAnsi="Albertus Medium"/>
        <w:i/>
        <w:sz w:val="20"/>
      </w:rPr>
    </w:pPr>
    <w:proofErr w:type="spellStart"/>
    <w:r w:rsidRPr="00EC1566">
      <w:rPr>
        <w:rFonts w:ascii="Albertus Medium" w:hAnsi="Albertus Medium"/>
        <w:i/>
        <w:sz w:val="20"/>
      </w:rPr>
      <w:t>Sími</w:t>
    </w:r>
    <w:proofErr w:type="spellEnd"/>
    <w:r w:rsidRPr="00EC1566">
      <w:rPr>
        <w:rFonts w:ascii="Albertus Medium" w:hAnsi="Albertus Medium"/>
        <w:i/>
        <w:sz w:val="20"/>
      </w:rPr>
      <w:t xml:space="preserve"> 436-1635 og 865-</w:t>
    </w:r>
    <w:proofErr w:type="gramStart"/>
    <w:r w:rsidRPr="00EC1566">
      <w:rPr>
        <w:rFonts w:ascii="Albertus Medium" w:hAnsi="Albertus Medium"/>
        <w:i/>
        <w:sz w:val="20"/>
      </w:rPr>
      <w:t>0294,  www.hsh.is</w:t>
    </w:r>
    <w:proofErr w:type="gramEnd"/>
    <w:r w:rsidRPr="00EC1566">
      <w:rPr>
        <w:rFonts w:ascii="Albertus Medium" w:hAnsi="Albertus Medium"/>
        <w:i/>
        <w:sz w:val="20"/>
      </w:rPr>
      <w:t xml:space="preserve">,  </w:t>
    </w:r>
    <w:proofErr w:type="spellStart"/>
    <w:r w:rsidRPr="00EC1566">
      <w:rPr>
        <w:rFonts w:ascii="Albertus Medium" w:hAnsi="Albertus Medium"/>
        <w:i/>
        <w:sz w:val="20"/>
      </w:rPr>
      <w:t>netfang</w:t>
    </w:r>
    <w:proofErr w:type="spellEnd"/>
    <w:r w:rsidRPr="00EC1566">
      <w:rPr>
        <w:rFonts w:ascii="Albertus Medium" w:hAnsi="Albertus Medium"/>
        <w:i/>
        <w:sz w:val="20"/>
      </w:rPr>
      <w:t xml:space="preserve"> </w:t>
    </w:r>
    <w:smartTag w:uri="urn:schemas-microsoft-com:office:smarttags" w:element="PersonName">
      <w:r w:rsidRPr="00EC1566">
        <w:rPr>
          <w:rFonts w:ascii="Albertus Medium" w:hAnsi="Albertus Medium"/>
          <w:i/>
          <w:sz w:val="20"/>
        </w:rPr>
        <w:t>hsh@hsh.is</w:t>
      </w:r>
    </w:smartTag>
  </w:p>
  <w:p w14:paraId="09BE8B98" w14:textId="77777777" w:rsidR="00951780" w:rsidRPr="00EC1566" w:rsidRDefault="00951780" w:rsidP="00EC1566">
    <w:pPr>
      <w:pStyle w:val="Footer"/>
      <w:rPr>
        <w:rFonts w:ascii="Albertus Medium" w:hAnsi="Albertus Medium"/>
        <w:i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8B8B" w14:textId="77777777" w:rsidR="00AE26D2" w:rsidRDefault="00AE26D2" w:rsidP="00951780">
      <w:pPr>
        <w:spacing w:after="0" w:line="240" w:lineRule="auto"/>
      </w:pPr>
      <w:r>
        <w:separator/>
      </w:r>
    </w:p>
  </w:footnote>
  <w:footnote w:type="continuationSeparator" w:id="0">
    <w:p w14:paraId="09BE8B8C" w14:textId="77777777" w:rsidR="00AE26D2" w:rsidRDefault="00AE26D2" w:rsidP="0095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8B8F" w14:textId="77777777" w:rsidR="00EC1566" w:rsidRPr="00EC1566" w:rsidRDefault="00951780" w:rsidP="00EC1566">
    <w:pPr>
      <w:pStyle w:val="NoSpacing"/>
      <w:rPr>
        <w:rFonts w:ascii="Times New Roman" w:hAnsi="Times New Roman" w:cs="Times New Roman"/>
        <w:sz w:val="28"/>
        <w:szCs w:val="28"/>
        <w:u w:val="thick"/>
      </w:rPr>
    </w:pPr>
    <w:r>
      <w:rPr>
        <w:noProof/>
        <w:lang w:val="is-IS" w:eastAsia="is-IS"/>
      </w:rPr>
      <w:drawing>
        <wp:anchor distT="0" distB="0" distL="114300" distR="114300" simplePos="0" relativeHeight="251658240" behindDoc="0" locked="0" layoutInCell="0" allowOverlap="1" wp14:anchorId="09BE8B99" wp14:editId="09BE8B9A">
          <wp:simplePos x="0" y="0"/>
          <wp:positionH relativeFrom="column">
            <wp:posOffset>-628650</wp:posOffset>
          </wp:positionH>
          <wp:positionV relativeFrom="paragraph">
            <wp:posOffset>-154305</wp:posOffset>
          </wp:positionV>
          <wp:extent cx="762000" cy="8286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EC1566" w:rsidRPr="00EC1566">
      <w:t xml:space="preserve"> </w:t>
    </w:r>
    <w:r w:rsidR="00EC1566" w:rsidRPr="00EC1566">
      <w:rPr>
        <w:rFonts w:ascii="Times New Roman" w:hAnsi="Times New Roman" w:cs="Times New Roman"/>
        <w:sz w:val="28"/>
        <w:szCs w:val="28"/>
        <w:u w:val="thick"/>
      </w:rPr>
      <w:t>HÉRAÐSSAMBAND SNÆFELLSNESS- OG HNAPPADALSSÝSLU</w:t>
    </w:r>
  </w:p>
  <w:p w14:paraId="09BE8B90" w14:textId="77777777" w:rsidR="00EC1566" w:rsidRPr="00EC1566" w:rsidRDefault="00EC1566" w:rsidP="00EC1566">
    <w:pPr>
      <w:pStyle w:val="NoSpacing"/>
      <w:rPr>
        <w:b/>
        <w:i/>
      </w:rPr>
    </w:pPr>
    <w:r>
      <w:rPr>
        <w:rFonts w:ascii="Times New Roman" w:hAnsi="Times New Roman" w:cs="Times New Roman"/>
        <w:sz w:val="28"/>
        <w:szCs w:val="28"/>
      </w:rPr>
      <w:tab/>
    </w:r>
    <w:proofErr w:type="spellStart"/>
    <w:r w:rsidRPr="00EC1566">
      <w:rPr>
        <w:b/>
        <w:i/>
      </w:rPr>
      <w:t>Stofnað</w:t>
    </w:r>
    <w:proofErr w:type="spellEnd"/>
    <w:r w:rsidRPr="00EC1566">
      <w:rPr>
        <w:b/>
        <w:i/>
      </w:rPr>
      <w:t xml:space="preserve"> 24 September 1922</w:t>
    </w:r>
  </w:p>
  <w:p w14:paraId="09BE8B91" w14:textId="77777777" w:rsidR="00951780" w:rsidRDefault="00951780">
    <w:pPr>
      <w:pStyle w:val="Header"/>
    </w:pPr>
  </w:p>
  <w:p w14:paraId="09BE8B92" w14:textId="77777777" w:rsidR="00EC1566" w:rsidRDefault="00EC1566">
    <w:pPr>
      <w:pStyle w:val="Header"/>
    </w:pPr>
  </w:p>
  <w:p w14:paraId="09BE8B93" w14:textId="77777777" w:rsidR="00EC1566" w:rsidRDefault="00EC1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8"/>
    <w:rsid w:val="00024DAD"/>
    <w:rsid w:val="00170B11"/>
    <w:rsid w:val="0025587E"/>
    <w:rsid w:val="00284118"/>
    <w:rsid w:val="002C166C"/>
    <w:rsid w:val="00344190"/>
    <w:rsid w:val="004021CD"/>
    <w:rsid w:val="004715A1"/>
    <w:rsid w:val="004C59E9"/>
    <w:rsid w:val="004D74C2"/>
    <w:rsid w:val="00760489"/>
    <w:rsid w:val="008862C8"/>
    <w:rsid w:val="008B4E4D"/>
    <w:rsid w:val="008E11EC"/>
    <w:rsid w:val="00951780"/>
    <w:rsid w:val="00AE26D2"/>
    <w:rsid w:val="00BB7C84"/>
    <w:rsid w:val="00D52712"/>
    <w:rsid w:val="00DD030C"/>
    <w:rsid w:val="00E51610"/>
    <w:rsid w:val="00E57FF3"/>
    <w:rsid w:val="00E6496D"/>
    <w:rsid w:val="00EC1566"/>
    <w:rsid w:val="00EF04E5"/>
    <w:rsid w:val="00F54FBD"/>
    <w:rsid w:val="00F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4:docId w14:val="09BE8B6B"/>
  <w15:docId w15:val="{A83EF239-C328-4C2B-97B2-B30C19B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5A1"/>
    <w:rPr>
      <w:lang w:val="is-I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78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is-I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780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78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17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5178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1780"/>
  </w:style>
  <w:style w:type="character" w:customStyle="1" w:styleId="Heading1Char">
    <w:name w:val="Heading 1 Char"/>
    <w:basedOn w:val="DefaultParagraphFont"/>
    <w:link w:val="Heading1"/>
    <w:uiPriority w:val="99"/>
    <w:rsid w:val="00951780"/>
    <w:rPr>
      <w:rFonts w:ascii="Times New Roman" w:eastAsia="Times New Roman" w:hAnsi="Times New Roman" w:cs="Times New Roman"/>
      <w:b/>
      <w:bCs/>
      <w:sz w:val="28"/>
      <w:szCs w:val="28"/>
      <w:u w:val="single"/>
      <w:lang w:eastAsia="is-IS"/>
    </w:rPr>
  </w:style>
  <w:style w:type="character" w:customStyle="1" w:styleId="Heading2Char">
    <w:name w:val="Heading 2 Char"/>
    <w:basedOn w:val="DefaultParagraphFont"/>
    <w:link w:val="Heading2"/>
    <w:uiPriority w:val="99"/>
    <w:rsid w:val="00951780"/>
    <w:rPr>
      <w:rFonts w:ascii="Times New Roman" w:eastAsia="Times New Roman" w:hAnsi="Times New Roman" w:cs="Times New Roman"/>
      <w:b/>
      <w:bCs/>
      <w:i/>
      <w:iCs/>
      <w:sz w:val="24"/>
      <w:szCs w:val="24"/>
      <w:lang w:eastAsia="is-IS"/>
    </w:rPr>
  </w:style>
  <w:style w:type="paragraph" w:styleId="NoSpacing">
    <w:name w:val="No Spacing"/>
    <w:uiPriority w:val="1"/>
    <w:qFormat/>
    <w:rsid w:val="00DD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da\Application%20Data\Microsoft\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Héraðssamband Snæfellsness og Hnappadalssýslu</cp:lastModifiedBy>
  <cp:revision>2</cp:revision>
  <dcterms:created xsi:type="dcterms:W3CDTF">2018-04-17T14:05:00Z</dcterms:created>
  <dcterms:modified xsi:type="dcterms:W3CDTF">2018-04-17T14:05:00Z</dcterms:modified>
</cp:coreProperties>
</file>